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bookmarkStart w:name="Page 1" w:id="1"/>
      <w:bookmarkEnd w:id="1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5189130" cy="1898970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24000" w:h="30000"/>
          <w:pgMar w:top="20" w:bottom="0" w:left="0" w:right="0"/>
        </w:sectPr>
      </w:pPr>
    </w:p>
    <w:p>
      <w:pPr>
        <w:spacing w:line="240" w:lineRule="auto"/>
        <w:ind w:left="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bookmarkStart w:name="Page 2" w:id="2"/>
      <w:bookmarkEnd w:id="2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5189130" cy="1898970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4000" w:h="30000"/>
          <w:pgMar w:top="20" w:bottom="0" w:left="0" w:right="0"/>
        </w:sectPr>
      </w:pPr>
    </w:p>
    <w:p>
      <w:pPr>
        <w:spacing w:line="240" w:lineRule="auto"/>
        <w:ind w:left="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bookmarkStart w:name="Page 3" w:id="3"/>
      <w:bookmarkEnd w:id="3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5189130" cy="18989706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4000" w:h="30000"/>
          <w:pgMar w:top="20" w:bottom="0" w:left="0" w:right="0"/>
        </w:sectPr>
      </w:pPr>
    </w:p>
    <w:p>
      <w:pPr>
        <w:spacing w:line="240" w:lineRule="auto"/>
        <w:ind w:left="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bookmarkStart w:name="Page 4" w:id="4"/>
      <w:bookmarkEnd w:id="4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5189130" cy="18989706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24000" w:h="30000"/>
          <w:pgMar w:top="20" w:bottom="0" w:left="0" w:right="0"/>
        </w:sectPr>
      </w:pPr>
    </w:p>
    <w:p>
      <w:pPr>
        <w:spacing w:line="240" w:lineRule="auto"/>
        <w:ind w:left="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bookmarkStart w:name="Page 5" w:id="5"/>
      <w:bookmarkEnd w:id="5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5189130" cy="18989706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pgSz w:w="24000" w:h="3000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dcterms:created xsi:type="dcterms:W3CDTF">2015-12-22T09:29:58Z</dcterms:created>
  <dcterms:modified xsi:type="dcterms:W3CDTF">2015-12-22T09:29:58Z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Koma-Code</vt:lpwstr>
  </property>
  <property fmtid="{D5CDD505-2E9C-101B-9397-08002B2CF9AE}" pid="4" name="LastSaved">
    <vt:filetime>2015-12-22T00:00:00Z</vt:filetime>
  </property>
</Properties>
</file>